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EF" w:rsidRDefault="00DC06EF"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κυρα Σαρακοστη 2.jpg" style="position:absolute;margin-left:352pt;margin-top:-18pt;width:362.35pt;height:420pt;z-index:-251658240;visibility:visible" wrapcoords="-51 0 -51 21556 21600 21556 21600 0 -51 0">
            <v:imagedata r:id="rId4" o:title="" croptop="7807f"/>
            <w10:wrap type="tight"/>
          </v:shape>
        </w:pict>
      </w:r>
      <w:r>
        <w:rPr>
          <w:noProof/>
          <w:lang w:eastAsia="el-GR"/>
        </w:rPr>
        <w:pict>
          <v:shape id="0 - Εικόνα" o:spid="_x0000_s1027" type="#_x0000_t75" alt="κυρα Σαρακοστη 2.jpg" style="position:absolute;margin-left:-22pt;margin-top:-18pt;width:362.35pt;height:420pt;z-index:-251659264;visibility:visible" wrapcoords="-51 0 -51 21556 21600 21556 21600 0 -51 0">
            <v:imagedata r:id="rId4" o:title="" croptop="7807f"/>
            <w10:wrap type="tight"/>
          </v:shape>
        </w:pict>
      </w:r>
    </w:p>
    <w:sectPr w:rsidR="00DC06EF" w:rsidSect="007C6AF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AF6"/>
    <w:rsid w:val="006D04EC"/>
    <w:rsid w:val="007C6AF6"/>
    <w:rsid w:val="00902547"/>
    <w:rsid w:val="00A61B52"/>
    <w:rsid w:val="00A91C0D"/>
    <w:rsid w:val="00C86A90"/>
    <w:rsid w:val="00DC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0</Words>
  <Characters>2</Characters>
  <Application>Microsoft Office Outlook</Application>
  <DocSecurity>0</DocSecurity>
  <Lines>0</Lines>
  <Paragraphs>0</Paragraphs>
  <ScaleCrop>false</ScaleCrop>
  <Company>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3</cp:revision>
  <cp:lastPrinted>2017-03-01T08:50:00Z</cp:lastPrinted>
  <dcterms:created xsi:type="dcterms:W3CDTF">2017-02-27T19:18:00Z</dcterms:created>
  <dcterms:modified xsi:type="dcterms:W3CDTF">2017-03-01T08:51:00Z</dcterms:modified>
</cp:coreProperties>
</file>